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招标采购专职从业人员研讨活动报名表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71"/>
        <w:gridCol w:w="1605"/>
        <w:gridCol w:w="1815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0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纳税编号</w:t>
            </w:r>
          </w:p>
        </w:tc>
        <w:tc>
          <w:tcPr>
            <w:tcW w:w="50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传真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希望与专家交流的问题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</w:trPr>
        <w:tc>
          <w:tcPr>
            <w:tcW w:w="14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其他说明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特别提醒：</w:t>
      </w:r>
    </w:p>
    <w:p>
      <w:p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为使您取得好的研讨活动效果，请提前学习，并将问题填在报名表中；</w:t>
      </w:r>
    </w:p>
    <w:p>
      <w:p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请将填写后的报名表发送至：473832698@qq.com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8442A"/>
    <w:rsid w:val="1508442A"/>
    <w:rsid w:val="33AF69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2018-11-07T08:23:00Z</dcterms:created>
  <dc:creator>Lara</dc:creator>
  <cp:lastModifiedBy>Lara</cp:lastModifiedBy>
  <dcterms:modified xsi:type="dcterms:W3CDTF">2018-11-07T08:36:24Z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